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670BD" w14:textId="77777777" w:rsidR="00974FE5" w:rsidRDefault="00974FE5" w:rsidP="00D63A86">
      <w:pPr>
        <w:spacing w:after="0"/>
        <w:rPr>
          <w:sz w:val="24"/>
          <w:szCs w:val="24"/>
        </w:rPr>
      </w:pPr>
    </w:p>
    <w:p w14:paraId="529FCB6A" w14:textId="77777777" w:rsidR="00974FE5" w:rsidRPr="00D63A86" w:rsidRDefault="00974FE5" w:rsidP="00D63A86">
      <w:pPr>
        <w:spacing w:after="0"/>
        <w:rPr>
          <w:sz w:val="24"/>
          <w:szCs w:val="24"/>
        </w:rPr>
      </w:pPr>
    </w:p>
    <w:p w14:paraId="574B89A8" w14:textId="77777777" w:rsidR="00974FE5" w:rsidRDefault="000E2CA0" w:rsidP="000E2CA0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4D2EE7">
        <w:rPr>
          <w:b/>
          <w:color w:val="000000" w:themeColor="text1"/>
          <w:sz w:val="24"/>
          <w:szCs w:val="24"/>
        </w:rPr>
        <w:t>AUTORISATION PARENTALE BUDGET PARTICIPATIF METROPOLITAIN</w:t>
      </w:r>
    </w:p>
    <w:p w14:paraId="07ECDE4E" w14:textId="77777777" w:rsidR="004D2EE7" w:rsidRPr="004D2EE7" w:rsidRDefault="004D2EE7" w:rsidP="000E2CA0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« HERITAGE DES JEUX OLYMPIQUES ET PARALYMPIQUES 2024 »</w:t>
      </w:r>
    </w:p>
    <w:p w14:paraId="25191BDF" w14:textId="77777777" w:rsidR="00974FE5" w:rsidRPr="00D63A86" w:rsidRDefault="00974FE5" w:rsidP="00D63A86">
      <w:pPr>
        <w:spacing w:after="0"/>
        <w:rPr>
          <w:sz w:val="24"/>
          <w:szCs w:val="24"/>
        </w:rPr>
      </w:pPr>
    </w:p>
    <w:p w14:paraId="4F4F0311" w14:textId="77777777" w:rsidR="00974FE5" w:rsidRPr="00D63A86" w:rsidRDefault="00974FE5" w:rsidP="00D63A86">
      <w:pPr>
        <w:spacing w:after="0"/>
        <w:rPr>
          <w:sz w:val="24"/>
          <w:szCs w:val="24"/>
        </w:rPr>
      </w:pPr>
    </w:p>
    <w:p w14:paraId="253580D7" w14:textId="77777777" w:rsidR="00974FE5" w:rsidRPr="00D63A86" w:rsidRDefault="00974FE5" w:rsidP="00D63A86">
      <w:pPr>
        <w:spacing w:after="0"/>
        <w:rPr>
          <w:sz w:val="24"/>
          <w:szCs w:val="24"/>
        </w:rPr>
      </w:pPr>
    </w:p>
    <w:p w14:paraId="109C6D88" w14:textId="77777777" w:rsidR="004D2EE7" w:rsidRDefault="000E2CA0" w:rsidP="004D2EE7">
      <w:pPr>
        <w:spacing w:after="0" w:line="360" w:lineRule="auto"/>
        <w:rPr>
          <w:i/>
          <w:sz w:val="24"/>
          <w:szCs w:val="24"/>
        </w:rPr>
      </w:pPr>
      <w:r w:rsidRPr="00F01517">
        <w:rPr>
          <w:b/>
          <w:sz w:val="28"/>
          <w:szCs w:val="28"/>
        </w:rPr>
        <w:t>Je soussigné(e)</w:t>
      </w:r>
      <w:r>
        <w:rPr>
          <w:sz w:val="24"/>
          <w:szCs w:val="24"/>
        </w:rPr>
        <w:t> </w:t>
      </w:r>
      <w:r w:rsidR="004D2EE7" w:rsidRPr="00F01517">
        <w:rPr>
          <w:i/>
          <w:sz w:val="24"/>
          <w:szCs w:val="24"/>
        </w:rPr>
        <w:t>(Nom et prénom du responsable légal) :</w:t>
      </w:r>
    </w:p>
    <w:p w14:paraId="5C22C170" w14:textId="77777777" w:rsidR="00F01517" w:rsidRPr="00F01517" w:rsidRDefault="00F01517" w:rsidP="004D2EE7">
      <w:pPr>
        <w:spacing w:after="0" w:line="360" w:lineRule="auto"/>
        <w:rPr>
          <w:i/>
          <w:sz w:val="24"/>
          <w:szCs w:val="24"/>
        </w:rPr>
      </w:pPr>
    </w:p>
    <w:p w14:paraId="3C63C705" w14:textId="77777777" w:rsidR="004D2EE7" w:rsidRDefault="004D2EE7" w:rsidP="004D2E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AD6E2C8" w14:textId="77777777" w:rsidR="004D2EE7" w:rsidRDefault="004D2EE7" w:rsidP="004D2EE7">
      <w:pPr>
        <w:spacing w:after="0" w:line="360" w:lineRule="auto"/>
        <w:rPr>
          <w:sz w:val="24"/>
          <w:szCs w:val="24"/>
        </w:rPr>
      </w:pPr>
    </w:p>
    <w:p w14:paraId="00C6F5F1" w14:textId="77777777" w:rsidR="000E2CA0" w:rsidRDefault="000E2CA0" w:rsidP="004D2EE7">
      <w:pPr>
        <w:spacing w:after="0" w:line="360" w:lineRule="auto"/>
        <w:rPr>
          <w:sz w:val="24"/>
          <w:szCs w:val="24"/>
        </w:rPr>
      </w:pPr>
    </w:p>
    <w:p w14:paraId="6BD5C583" w14:textId="77777777" w:rsidR="00F01517" w:rsidRDefault="000E2CA0" w:rsidP="004D2EE7">
      <w:pPr>
        <w:spacing w:after="0" w:line="360" w:lineRule="auto"/>
        <w:rPr>
          <w:sz w:val="24"/>
          <w:szCs w:val="24"/>
        </w:rPr>
      </w:pPr>
      <w:r w:rsidRPr="00F01517">
        <w:rPr>
          <w:b/>
          <w:sz w:val="28"/>
          <w:szCs w:val="28"/>
        </w:rPr>
        <w:t>Responsable légal de</w:t>
      </w:r>
      <w:r w:rsidR="00F01517">
        <w:rPr>
          <w:sz w:val="24"/>
          <w:szCs w:val="24"/>
        </w:rPr>
        <w:t xml:space="preserve"> : </w:t>
      </w:r>
      <w:r w:rsidR="00F01517" w:rsidRPr="00F01517">
        <w:rPr>
          <w:i/>
          <w:sz w:val="24"/>
          <w:szCs w:val="24"/>
        </w:rPr>
        <w:t>Nom et prénom de l’enfant</w:t>
      </w:r>
      <w:r w:rsidR="00F01517">
        <w:rPr>
          <w:sz w:val="24"/>
          <w:szCs w:val="24"/>
        </w:rPr>
        <w:t xml:space="preserve"> </w:t>
      </w:r>
      <w:r w:rsidR="004D2EE7">
        <w:rPr>
          <w:sz w:val="24"/>
          <w:szCs w:val="24"/>
        </w:rPr>
        <w:t xml:space="preserve">: </w:t>
      </w:r>
    </w:p>
    <w:p w14:paraId="03071DD1" w14:textId="77777777" w:rsidR="00F01517" w:rsidRDefault="00F01517" w:rsidP="004D2EE7">
      <w:pPr>
        <w:spacing w:after="0" w:line="360" w:lineRule="auto"/>
        <w:rPr>
          <w:sz w:val="24"/>
          <w:szCs w:val="24"/>
        </w:rPr>
      </w:pPr>
    </w:p>
    <w:p w14:paraId="430F973E" w14:textId="77777777" w:rsidR="004D2EE7" w:rsidRDefault="004D2EE7" w:rsidP="004D2E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F01517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…………………………….</w:t>
      </w:r>
    </w:p>
    <w:p w14:paraId="482A07D5" w14:textId="77777777" w:rsidR="000E2CA0" w:rsidRDefault="000E2CA0" w:rsidP="004D2EE7">
      <w:pPr>
        <w:spacing w:after="0" w:line="360" w:lineRule="auto"/>
        <w:rPr>
          <w:sz w:val="24"/>
          <w:szCs w:val="24"/>
        </w:rPr>
      </w:pPr>
    </w:p>
    <w:p w14:paraId="0F7B4CD9" w14:textId="769CE9F9" w:rsidR="004D2EE7" w:rsidRDefault="000E2CA0" w:rsidP="004D2EE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Et disposant de l’autorité parentale sur cet enfant, autorise ce dernier à </w:t>
      </w:r>
      <w:r w:rsidR="004D2EE7">
        <w:rPr>
          <w:sz w:val="24"/>
          <w:szCs w:val="24"/>
        </w:rPr>
        <w:t xml:space="preserve">déposer </w:t>
      </w:r>
      <w:r w:rsidR="00F20397">
        <w:rPr>
          <w:sz w:val="24"/>
          <w:szCs w:val="24"/>
        </w:rPr>
        <w:t>un</w:t>
      </w:r>
      <w:r w:rsidR="004D2EE7">
        <w:rPr>
          <w:sz w:val="24"/>
          <w:szCs w:val="24"/>
        </w:rPr>
        <w:t xml:space="preserve"> </w:t>
      </w:r>
      <w:r w:rsidR="00F20397">
        <w:rPr>
          <w:sz w:val="24"/>
          <w:szCs w:val="24"/>
        </w:rPr>
        <w:t>projet</w:t>
      </w:r>
      <w:r w:rsidR="004D2EE7">
        <w:rPr>
          <w:sz w:val="24"/>
          <w:szCs w:val="24"/>
        </w:rPr>
        <w:t xml:space="preserve"> dans le cadre </w:t>
      </w:r>
      <w:r w:rsidR="00F20397">
        <w:rPr>
          <w:sz w:val="24"/>
          <w:szCs w:val="24"/>
        </w:rPr>
        <w:t>B</w:t>
      </w:r>
      <w:r>
        <w:rPr>
          <w:sz w:val="24"/>
          <w:szCs w:val="24"/>
        </w:rPr>
        <w:t xml:space="preserve">udget </w:t>
      </w:r>
      <w:r w:rsidR="00F20397">
        <w:rPr>
          <w:sz w:val="24"/>
          <w:szCs w:val="24"/>
        </w:rPr>
        <w:t>Participatif M</w:t>
      </w:r>
      <w:bookmarkStart w:id="0" w:name="_GoBack"/>
      <w:bookmarkEnd w:id="0"/>
      <w:r>
        <w:rPr>
          <w:sz w:val="24"/>
          <w:szCs w:val="24"/>
        </w:rPr>
        <w:t>étropolitain proposé par la Métropole Européenne de Lille</w:t>
      </w:r>
      <w:r w:rsidR="004D2EE7">
        <w:rPr>
          <w:sz w:val="24"/>
          <w:szCs w:val="24"/>
        </w:rPr>
        <w:t>.</w:t>
      </w:r>
    </w:p>
    <w:p w14:paraId="083FEBD7" w14:textId="77777777" w:rsidR="00F01517" w:rsidRDefault="00F01517" w:rsidP="004D2EE7">
      <w:pPr>
        <w:spacing w:after="0" w:line="360" w:lineRule="auto"/>
        <w:rPr>
          <w:sz w:val="24"/>
          <w:szCs w:val="24"/>
        </w:rPr>
      </w:pPr>
    </w:p>
    <w:p w14:paraId="174743C4" w14:textId="77777777" w:rsidR="004D2EE7" w:rsidRDefault="004D2EE7" w:rsidP="004D2EE7">
      <w:pPr>
        <w:spacing w:after="0" w:line="360" w:lineRule="auto"/>
        <w:jc w:val="right"/>
        <w:rPr>
          <w:sz w:val="24"/>
          <w:szCs w:val="24"/>
        </w:rPr>
      </w:pPr>
    </w:p>
    <w:p w14:paraId="23FF7392" w14:textId="77777777" w:rsidR="004D2EE7" w:rsidRDefault="004D2EE7" w:rsidP="004D2EE7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Pour faire valoir ce que de droit, fait à …………………………………………</w:t>
      </w:r>
    </w:p>
    <w:p w14:paraId="1A0178D0" w14:textId="77777777" w:rsidR="004D2EE7" w:rsidRDefault="004D2EE7" w:rsidP="004D2EE7">
      <w:pPr>
        <w:spacing w:after="0" w:line="360" w:lineRule="auto"/>
        <w:jc w:val="right"/>
        <w:rPr>
          <w:sz w:val="24"/>
          <w:szCs w:val="24"/>
        </w:rPr>
      </w:pPr>
    </w:p>
    <w:p w14:paraId="4584960F" w14:textId="77777777" w:rsidR="004D2EE7" w:rsidRDefault="004D2EE7" w:rsidP="004D2EE7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Le…………………………………</w:t>
      </w:r>
    </w:p>
    <w:p w14:paraId="0A7D96C4" w14:textId="77777777" w:rsidR="004D2EE7" w:rsidRDefault="004D2EE7" w:rsidP="004D2EE7">
      <w:pPr>
        <w:spacing w:after="0" w:line="360" w:lineRule="auto"/>
        <w:jc w:val="right"/>
        <w:rPr>
          <w:sz w:val="24"/>
          <w:szCs w:val="24"/>
        </w:rPr>
      </w:pPr>
    </w:p>
    <w:p w14:paraId="0F0DA477" w14:textId="77777777" w:rsidR="004D2EE7" w:rsidRDefault="004D2EE7" w:rsidP="004D2EE7">
      <w:pPr>
        <w:spacing w:after="0" w:line="360" w:lineRule="auto"/>
        <w:jc w:val="right"/>
        <w:rPr>
          <w:sz w:val="24"/>
          <w:szCs w:val="24"/>
        </w:rPr>
      </w:pPr>
    </w:p>
    <w:p w14:paraId="196B12BE" w14:textId="77777777" w:rsidR="004D2EE7" w:rsidRDefault="004D2EE7" w:rsidP="004D2EE7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</w:p>
    <w:p w14:paraId="3BBACEA0" w14:textId="77777777" w:rsidR="000E2CA0" w:rsidRPr="00D63A86" w:rsidRDefault="000E2CA0" w:rsidP="004D2EE7">
      <w:pPr>
        <w:spacing w:after="0"/>
        <w:jc w:val="right"/>
        <w:rPr>
          <w:sz w:val="24"/>
          <w:szCs w:val="24"/>
        </w:rPr>
      </w:pPr>
    </w:p>
    <w:p w14:paraId="0895B488" w14:textId="77777777" w:rsidR="00974FE5" w:rsidRPr="00D63A86" w:rsidRDefault="000E2CA0" w:rsidP="00D63A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23B882A" w14:textId="77777777" w:rsidR="00974FE5" w:rsidRPr="00D63A86" w:rsidRDefault="00974FE5" w:rsidP="00D63A86">
      <w:pPr>
        <w:spacing w:after="0"/>
        <w:rPr>
          <w:sz w:val="24"/>
          <w:szCs w:val="24"/>
        </w:rPr>
      </w:pPr>
    </w:p>
    <w:p w14:paraId="70E3AD63" w14:textId="77777777" w:rsidR="00974FE5" w:rsidRPr="00D63A86" w:rsidRDefault="00974FE5" w:rsidP="00D63A86">
      <w:pPr>
        <w:spacing w:after="0"/>
        <w:rPr>
          <w:sz w:val="24"/>
          <w:szCs w:val="24"/>
        </w:rPr>
      </w:pPr>
    </w:p>
    <w:p w14:paraId="697FB229" w14:textId="77777777" w:rsidR="00974FE5" w:rsidRPr="00D63A86" w:rsidRDefault="00974FE5" w:rsidP="00D63A86">
      <w:pPr>
        <w:spacing w:after="0"/>
        <w:rPr>
          <w:sz w:val="24"/>
          <w:szCs w:val="24"/>
        </w:rPr>
      </w:pPr>
    </w:p>
    <w:p w14:paraId="62E2D131" w14:textId="77777777" w:rsidR="00974FE5" w:rsidRPr="00D63A86" w:rsidRDefault="00974FE5" w:rsidP="00D63A86">
      <w:pPr>
        <w:spacing w:after="0"/>
        <w:rPr>
          <w:sz w:val="24"/>
          <w:szCs w:val="24"/>
        </w:rPr>
      </w:pPr>
    </w:p>
    <w:sectPr w:rsidR="00974FE5" w:rsidRPr="00D63A86" w:rsidSect="00974FE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EB929" w14:textId="77777777" w:rsidR="002E003F" w:rsidRDefault="002E003F" w:rsidP="00974FE5">
      <w:pPr>
        <w:spacing w:after="0" w:line="240" w:lineRule="auto"/>
      </w:pPr>
      <w:r>
        <w:separator/>
      </w:r>
    </w:p>
  </w:endnote>
  <w:endnote w:type="continuationSeparator" w:id="0">
    <w:p w14:paraId="20B25621" w14:textId="77777777" w:rsidR="002E003F" w:rsidRDefault="002E003F" w:rsidP="0097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18416" w14:textId="77777777" w:rsidR="002E003F" w:rsidRDefault="002E003F" w:rsidP="00974FE5">
      <w:pPr>
        <w:spacing w:after="0" w:line="240" w:lineRule="auto"/>
      </w:pPr>
      <w:r>
        <w:separator/>
      </w:r>
    </w:p>
  </w:footnote>
  <w:footnote w:type="continuationSeparator" w:id="0">
    <w:p w14:paraId="1D0515B6" w14:textId="77777777" w:rsidR="002E003F" w:rsidRDefault="002E003F" w:rsidP="0097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Logo"/>
      <w:tag w:val="Logo"/>
      <w:id w:val="-121689697"/>
      <w:lock w:val="sdtContentLocked"/>
      <w:picture/>
    </w:sdtPr>
    <w:sdtEndPr/>
    <w:sdtContent>
      <w:p w14:paraId="1E09FF71" w14:textId="77777777" w:rsidR="00974FE5" w:rsidRDefault="00692184" w:rsidP="00974FE5">
        <w:pPr>
          <w:pStyle w:val="En-tte"/>
          <w:ind w:left="-567"/>
        </w:pPr>
        <w:r>
          <w:rPr>
            <w:noProof/>
            <w:lang w:eastAsia="fr-FR"/>
          </w:rPr>
          <w:drawing>
            <wp:inline distT="0" distB="0" distL="0" distR="0" wp14:anchorId="3219C41C" wp14:editId="3219C41D">
              <wp:extent cx="1399730" cy="399600"/>
              <wp:effectExtent l="0" t="0" r="0" b="635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9730" cy="39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Logo"/>
      <w:tag w:val="Logo"/>
      <w:id w:val="-1278178350"/>
      <w:lock w:val="sdtContentLocked"/>
      <w:picture/>
    </w:sdtPr>
    <w:sdtEndPr/>
    <w:sdtContent>
      <w:p w14:paraId="74EEA169" w14:textId="77777777" w:rsidR="00974FE5" w:rsidRPr="00974FE5" w:rsidRDefault="00692184" w:rsidP="00974FE5">
        <w:pPr>
          <w:pStyle w:val="En-tte"/>
          <w:ind w:left="-567"/>
        </w:pPr>
        <w:r>
          <w:rPr>
            <w:noProof/>
            <w:lang w:eastAsia="fr-FR"/>
          </w:rPr>
          <w:drawing>
            <wp:inline distT="0" distB="0" distL="0" distR="0" wp14:anchorId="3219C41E" wp14:editId="3219C41F">
              <wp:extent cx="2080681" cy="594000"/>
              <wp:effectExtent l="0" t="0" r="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0681" cy="59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61"/>
    <w:rsid w:val="00067495"/>
    <w:rsid w:val="000E2CA0"/>
    <w:rsid w:val="0016670B"/>
    <w:rsid w:val="002E003F"/>
    <w:rsid w:val="00351D61"/>
    <w:rsid w:val="003B4190"/>
    <w:rsid w:val="004D2EE7"/>
    <w:rsid w:val="00611FF3"/>
    <w:rsid w:val="00657364"/>
    <w:rsid w:val="00692184"/>
    <w:rsid w:val="007B69FE"/>
    <w:rsid w:val="00974FE5"/>
    <w:rsid w:val="009E0F74"/>
    <w:rsid w:val="00D63A86"/>
    <w:rsid w:val="00F01517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3978CA"/>
  <w15:docId w15:val="{C4D068BF-FBCF-41F1-BFFD-107BC1E5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4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FE5"/>
  </w:style>
  <w:style w:type="paragraph" w:styleId="Pieddepage">
    <w:name w:val="footer"/>
    <w:basedOn w:val="Normal"/>
    <w:link w:val="PieddepageCar"/>
    <w:uiPriority w:val="99"/>
    <w:unhideWhenUsed/>
    <w:rsid w:val="00974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FE5"/>
  </w:style>
  <w:style w:type="paragraph" w:styleId="Textedebulles">
    <w:name w:val="Balloon Text"/>
    <w:basedOn w:val="Normal"/>
    <w:link w:val="TextedebullesCar"/>
    <w:uiPriority w:val="99"/>
    <w:semiHidden/>
    <w:unhideWhenUsed/>
    <w:rsid w:val="0097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ces.alm\usersdatas\llepair\Office\Mod&#232;les\Modele_vierge_entete_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LMContentType" ma:contentTypeID="0x010100F845AE67FD694770A9119A97FB6AF2EA0088AC4C190D7CA749BEF1D3028C27A3E7" ma:contentTypeVersion="9" ma:contentTypeDescription="Type de contenu Documents LM" ma:contentTypeScope="" ma:versionID="5c46bb30cd77181e636a2034f44f7763">
  <xsd:schema xmlns:xsd="http://www.w3.org/2001/XMLSchema" xmlns:xs="http://www.w3.org/2001/XMLSchema" xmlns:p="http://schemas.microsoft.com/office/2006/metadata/properties" xmlns:ns2="c37581ac-6eba-405e-839d-6ce9b534d3c5" xmlns:ns3="C37581AC-6EBA-405E-839D-6CE9B534D3C5" xmlns:ns4="http://schemas.microsoft.com/sharepoint/v3/fields" xmlns:ns5="e87a4da7-2fa1-4d5c-9025-7a4b233d3ab7" xmlns:ns6="http://schemas.microsoft.com/sharepoint/v4" targetNamespace="http://schemas.microsoft.com/office/2006/metadata/properties" ma:root="true" ma:fieldsID="c32d9aaf4ab5fcb65244388f906d1599" ns2:_="" ns3:_="" ns4:_="" ns5:_="" ns6:_="">
    <xsd:import namespace="c37581ac-6eba-405e-839d-6ce9b534d3c5"/>
    <xsd:import namespace="C37581AC-6EBA-405E-839D-6CE9B534D3C5"/>
    <xsd:import namespace="http://schemas.microsoft.com/sharepoint/v3/fields"/>
    <xsd:import namespace="e87a4da7-2fa1-4d5c-9025-7a4b233d3ab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LM_Auteur" minOccurs="0"/>
                <xsd:element ref="ns3:LM_AuteurLibre" minOccurs="0"/>
                <xsd:element ref="ns3:LM_DateEnregistrement"/>
                <xsd:element ref="ns3:LM_Editeur"/>
                <xsd:element ref="ns3:LM_Droits"/>
                <xsd:element ref="ns3:LM_Doc_DureeDeVie" minOccurs="0"/>
                <xsd:element ref="ns3:LM_Doc_ActionArchivage" minOccurs="0"/>
                <xsd:element ref="ns3:LM_Resume" minOccurs="0"/>
                <xsd:element ref="ns3:LM_Contributeur" minOccurs="0"/>
                <xsd:element ref="ns3:LM_ContributeurExterne" minOccurs="0"/>
                <xsd:element ref="ns3:LM_Identifiant" minOccurs="0"/>
                <xsd:element ref="ns3:LM_Source" minOccurs="0"/>
                <xsd:element ref="ns3:LM_Relation" minOccurs="0"/>
                <xsd:element ref="ns3:LM_Taille" minOccurs="0"/>
                <xsd:element ref="ns4:LM_Doc_MotCle_1" minOccurs="0"/>
                <xsd:element ref="ns4:LM_Doc_Classement_1" minOccurs="0"/>
                <xsd:element ref="ns4:LM_Doc_Lieu_1" minOccurs="0"/>
                <xsd:element ref="ns2:o9896ecf9bcb480cbcd4471baabacbd5" minOccurs="0"/>
                <xsd:element ref="ns5:TaxCatchAll" minOccurs="0"/>
                <xsd:element ref="ns2:aa5aa22c797f44f39c884de565b9e2bd" minOccurs="0"/>
                <xsd:element ref="ns2:o69c8de781734a20abe0c97897a9b883" minOccurs="0"/>
                <xsd:element ref="ns3:EliseDate" minOccurs="0"/>
                <xsd:element ref="ns3:EliseChrono" minOccurs="0"/>
                <xsd:element ref="ns3:EliseUr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581ac-6eba-405e-839d-6ce9b534d3c5" elementFormDefault="qualified">
    <xsd:import namespace="http://schemas.microsoft.com/office/2006/documentManagement/types"/>
    <xsd:import namespace="http://schemas.microsoft.com/office/infopath/2007/PartnerControls"/>
    <xsd:element name="o9896ecf9bcb480cbcd4471baabacbd5" ma:index="26" nillable="true" ma:displayName="Lieu_0" ma:hidden="true" ma:internalName="o9896ecf9bcb480cbcd4471baabacbd5">
      <xsd:simpleType>
        <xsd:restriction base="dms:Note"/>
      </xsd:simpleType>
    </xsd:element>
    <xsd:element name="aa5aa22c797f44f39c884de565b9e2bd" ma:index="29" nillable="true" ma:displayName="Mot-clés_0" ma:hidden="true" ma:internalName="aa5aa22c797f44f39c884de565b9e2bd">
      <xsd:simpleType>
        <xsd:restriction base="dms:Note"/>
      </xsd:simpleType>
    </xsd:element>
    <xsd:element name="o69c8de781734a20abe0c97897a9b883" ma:index="31" nillable="true" ma:displayName="Typologie_0" ma:hidden="true" ma:internalName="o69c8de781734a20abe0c97897a9b883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581AC-6EBA-405E-839D-6CE9B534D3C5" elementFormDefault="qualified">
    <xsd:import namespace="http://schemas.microsoft.com/office/2006/documentManagement/types"/>
    <xsd:import namespace="http://schemas.microsoft.com/office/infopath/2007/PartnerControls"/>
    <xsd:element name="LM_Auteur" ma:index="4" nillable="true" ma:displayName="Auteur" ma:list="UserInfo" ma:internalName="LM_A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AuteurLibre" ma:index="5" nillable="true" ma:displayName="Auteur (saisie libre)" ma:internalName="LM_AuteurLibre">
      <xsd:simpleType>
        <xsd:restriction base="dms:Text"/>
      </xsd:simpleType>
    </xsd:element>
    <xsd:element name="LM_DateEnregistrement" ma:index="6" ma:displayName="Date" ma:default="[today]" ma:format="DateOnly" ma:internalName="LM_DateEnregistrement">
      <xsd:simpleType>
        <xsd:restriction base="dms:DateTime"/>
      </xsd:simpleType>
    </xsd:element>
    <xsd:element name="LM_Editeur" ma:index="7" ma:displayName="Editeur" ma:default="Métropole Européenne de Lille" ma:internalName="LM_Editeur">
      <xsd:simpleType>
        <xsd:restriction base="dms:Text"/>
      </xsd:simpleType>
    </xsd:element>
    <xsd:element name="LM_Droits" ma:index="8" ma:displayName="Droits" ma:default="Tous droits réservés" ma:internalName="LM_Droits">
      <xsd:simpleType>
        <xsd:restriction base="dms:Text"/>
      </xsd:simpleType>
    </xsd:element>
    <xsd:element name="LM_Doc_DureeDeVie" ma:index="9" nillable="true" ma:displayName="Durée de vie" ma:internalName="LM_Doc_DureeDeVie">
      <xsd:simpleType>
        <xsd:restriction base="dms:Choice">
          <xsd:enumeration value="1 an"/>
          <xsd:enumeration value="2 ans"/>
          <xsd:enumeration value="3 ans"/>
          <xsd:enumeration value="4 ans"/>
          <xsd:enumeration value="5 ans"/>
          <xsd:enumeration value="6 ans"/>
          <xsd:enumeration value="10 ans"/>
          <xsd:enumeration value="25 ans"/>
          <xsd:enumeration value="30 ans"/>
          <xsd:enumeration value="Illimité"/>
        </xsd:restriction>
      </xsd:simpleType>
    </xsd:element>
    <xsd:element name="LM_Doc_ActionArchivage" ma:index="10" nillable="true" ma:displayName="Action Archivage" ma:internalName="LM_Doc_ActionArchivage">
      <xsd:simpleType>
        <xsd:restriction base="dms:Choice">
          <xsd:enumeration value="Archivage"/>
          <xsd:enumeration value="Destruction"/>
        </xsd:restriction>
      </xsd:simpleType>
    </xsd:element>
    <xsd:element name="LM_Resume" ma:index="11" nillable="true" ma:displayName="Résumé" ma:internalName="LM_Resume">
      <xsd:simpleType>
        <xsd:restriction base="dms:Note"/>
      </xsd:simpleType>
    </xsd:element>
    <xsd:element name="LM_Contributeur" ma:index="13" nillable="true" ma:displayName="Contributeur" ma:list="UserInfo" ma:internalName="LM_Contrib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ContributeurExterne" ma:index="14" nillable="true" ma:displayName="Contributeur (si externe)" ma:internalName="LM_ContributeurExterne">
      <xsd:simpleType>
        <xsd:restriction base="dms:Text"/>
      </xsd:simpleType>
    </xsd:element>
    <xsd:element name="LM_Identifiant" ma:index="15" nillable="true" ma:displayName="Identifiant" ma:description="Possibilité de mentionner ici les références liées à votre document (ex : identifiant du numéro de marché)" ma:internalName="LM_Identifiant">
      <xsd:simpleType>
        <xsd:restriction base="dms:Text"/>
      </xsd:simpleType>
    </xsd:element>
    <xsd:element name="LM_Source" ma:index="16" nillable="true" ma:displayName="Source" ma:description="Saisir l’adresse vers un document, une source dans ce champs" ma:format="Hyperlink" ma:internalName="LM_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Relation" ma:index="17" nillable="true" ma:displayName="Relation" ma:format="Hyperlink" ma:internalName="LM_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Taille" ma:index="18" nillable="true" ma:displayName="Taille" ma:description=" Possibilité de mentionner ici la taille de votre document (nombre de pages par exemple)" ma:internalName="LM_Taille">
      <xsd:simpleType>
        <xsd:restriction base="dms:Text"/>
      </xsd:simpleType>
    </xsd:element>
    <xsd:element name="EliseDate" ma:index="32" nillable="true" ma:displayName="EliseDate" ma:internalName="EliseDate">
      <xsd:simpleType>
        <xsd:restriction base="dms:DateTime"/>
      </xsd:simpleType>
    </xsd:element>
    <xsd:element name="EliseChrono" ma:index="33" nillable="true" ma:displayName="EliseChrono" ma:internalName="EliseChrono">
      <xsd:simpleType>
        <xsd:restriction base="dms:Text"/>
      </xsd:simpleType>
    </xsd:element>
    <xsd:element name="EliseUrl" ma:index="34" nillable="true" ma:displayName="EliseUrl" ma:format="Hyperlink" ma:internalName="Elis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M_Doc_MotCle_1" ma:index="20" ma:taxonomy="true" ma:internalName="LM_Doc_MotCle_1" ma:taxonomyFieldName="LM_Doc_MotCle" ma:displayName="Mot-clés" ma:default="" ma:fieldId="{aa5aa22c-797f-44f3-9c88-4de565b9e2bd}" ma:taxonomyMulti="true" ma:sspId="0fb7e318-b559-458d-86fa-c5bae00274c2" ma:termSetId="a0be89fe-df50-4419-a50e-2c98b14f0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Classement_1" ma:index="21" ma:taxonomy="true" ma:internalName="LM_Doc_Classement_1" ma:taxonomyFieldName="LM_Doc_Classement" ma:displayName="Typologie" ma:default="" ma:fieldId="{869c8de7-8173-4a20-abe0-c97897a9b883}" ma:sspId="0fb7e318-b559-458d-86fa-c5bae00274c2" ma:termSetId="e855d7d2-9b11-451a-8260-1c18816c41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Lieu_1" ma:index="24" nillable="true" ma:taxonomy="true" ma:internalName="LM_Doc_Lieu_1" ma:taxonomyFieldName="LM_Doc_Lieu" ma:displayName="Lieu" ma:default="" ma:fieldId="{89896ecf-9bcb-480c-bcd4-471baabacbd5}" ma:sspId="0fb7e318-b559-458d-86fa-c5bae00274c2" ma:termSetId="d35eafc6-b67b-4c33-af48-8144e05a5c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4da7-2fa1-4d5c-9025-7a4b233d3ab7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042d38be-e8bc-44a1-b124-b0342ca53f25}" ma:internalName="TaxCatchAll" ma:showField="CatchAllData" ma:web="e87a4da7-2fa1-4d5c-9025-7a4b233d3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_DateEnregistrement xmlns="C37581AC-6EBA-405E-839D-6CE9B534D3C5">2023-11-02T23:00:00+00:00</LM_DateEnregistrement>
    <TaxCatchAll xmlns="e87a4da7-2fa1-4d5c-9025-7a4b233d3ab7">
      <Value>182</Value>
      <Value>252</Value>
    </TaxCatchAll>
    <EliseChrono xmlns="C37581AC-6EBA-405E-839D-6CE9B534D3C5" xsi:nil="true"/>
    <LM_Doc_Lieu_1 xmlns="http://schemas.microsoft.com/sharepoint/v3/fields">
      <Terms xmlns="http://schemas.microsoft.com/office/infopath/2007/PartnerControls"/>
    </LM_Doc_Lieu_1>
    <EliseUrl xmlns="C37581AC-6EBA-405E-839D-6CE9B534D3C5">
      <Url xsi:nil="true"/>
      <Description xsi:nil="true"/>
    </EliseUrl>
    <EliseDate xmlns="C37581AC-6EBA-405E-839D-6CE9B534D3C5" xsi:nil="true"/>
    <LM_Relation xmlns="C37581AC-6EBA-405E-839D-6CE9B534D3C5">
      <Url xsi:nil="true"/>
      <Description xsi:nil="true"/>
    </LM_Relation>
    <LM_Droits xmlns="C37581AC-6EBA-405E-839D-6CE9B534D3C5">Tous droits réservés</LM_Droits>
    <LM_Taille xmlns="C37581AC-6EBA-405E-839D-6CE9B534D3C5" xsi:nil="true"/>
    <LM_Doc_Classement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Autorisation</TermName>
          <TermId xmlns="http://schemas.microsoft.com/office/infopath/2007/PartnerControls">9469e3e6-fe48-4c27-8e4c-835eb710702a</TermId>
        </TermInfo>
      </Terms>
    </LM_Doc_Classement_1>
    <o9896ecf9bcb480cbcd4471baabacbd5 xmlns="c37581ac-6eba-405e-839d-6ce9b534d3c5" xsi:nil="true"/>
    <IconOverlay xmlns="http://schemas.microsoft.com/sharepoint/v4" xsi:nil="true"/>
    <aa5aa22c797f44f39c884de565b9e2bd xmlns="c37581ac-6eba-405e-839d-6ce9b534d3c5" xsi:nil="true"/>
    <LM_Doc_DureeDeVie xmlns="C37581AC-6EBA-405E-839D-6CE9B534D3C5">5 ans</LM_Doc_DureeDeVie>
    <LM_ContributeurExterne xmlns="C37581AC-6EBA-405E-839D-6CE9B534D3C5" xsi:nil="true"/>
    <LM_Source xmlns="C37581AC-6EBA-405E-839D-6CE9B534D3C5">
      <Url xsi:nil="true"/>
      <Description xsi:nil="true"/>
    </LM_Source>
    <LM_Editeur xmlns="C37581AC-6EBA-405E-839D-6CE9B534D3C5">Métropole Européenne de Lille</LM_Editeur>
    <LM_Resume xmlns="C37581AC-6EBA-405E-839D-6CE9B534D3C5" xsi:nil="true"/>
    <LM_Auteur xmlns="C37581AC-6EBA-405E-839D-6CE9B534D3C5">
      <UserInfo>
        <DisplayName>LE PAIR Laure</DisplayName>
        <AccountId>3241</AccountId>
        <AccountType/>
      </UserInfo>
    </LM_Auteur>
    <LM_Doc_MotCl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Participation</TermName>
          <TermId xmlns="http://schemas.microsoft.com/office/infopath/2007/PartnerControls">5953ff13-2a71-4609-97f2-8ead67aa7302</TermId>
        </TermInfo>
      </Terms>
    </LM_Doc_MotCle_1>
    <o69c8de781734a20abe0c97897a9b883 xmlns="c37581ac-6eba-405e-839d-6ce9b534d3c5" xsi:nil="true"/>
    <LM_Contributeur xmlns="C37581AC-6EBA-405E-839D-6CE9B534D3C5">
      <UserInfo>
        <DisplayName>LE PAIR Laure</DisplayName>
        <AccountId>3241</AccountId>
        <AccountType/>
      </UserInfo>
    </LM_Contributeur>
    <LM_Identifiant xmlns="C37581AC-6EBA-405E-839D-6CE9B534D3C5" xsi:nil="true"/>
    <LM_AuteurLibre xmlns="C37581AC-6EBA-405E-839D-6CE9B534D3C5" xsi:nil="true"/>
    <LM_Doc_ActionArchivage xmlns="C37581AC-6EBA-405E-839D-6CE9B534D3C5">Archivage</LM_Doc_ActionArchiv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C2D99-C604-493D-A3F3-5F01C57D5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581ac-6eba-405e-839d-6ce9b534d3c5"/>
    <ds:schemaRef ds:uri="C37581AC-6EBA-405E-839D-6CE9B534D3C5"/>
    <ds:schemaRef ds:uri="http://schemas.microsoft.com/sharepoint/v3/fields"/>
    <ds:schemaRef ds:uri="e87a4da7-2fa1-4d5c-9025-7a4b233d3ab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22FAC-4A86-4E6A-866C-1AF70AC87495}">
  <ds:schemaRefs>
    <ds:schemaRef ds:uri="http://schemas.microsoft.com/office/2006/metadata/properties"/>
    <ds:schemaRef ds:uri="http://purl.org/dc/elements/1.1/"/>
    <ds:schemaRef ds:uri="e87a4da7-2fa1-4d5c-9025-7a4b233d3ab7"/>
    <ds:schemaRef ds:uri="http://schemas.microsoft.com/office/2006/documentManagement/types"/>
    <ds:schemaRef ds:uri="c37581ac-6eba-405e-839d-6ce9b534d3c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4"/>
    <ds:schemaRef ds:uri="http://schemas.microsoft.com/sharepoint/v3/fields"/>
    <ds:schemaRef ds:uri="C37581AC-6EBA-405E-839D-6CE9B534D3C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73422F-0EA1-4753-86EB-A8EE956CA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Modele_vierge_entete_couleur.dotx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BPM  Autorisation parentale</vt:lpstr>
    </vt:vector>
  </TitlesOfParts>
  <Company>Lille Metropole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BPM  Autorisation parentale</dc:title>
  <dc:creator>LE PAIR Laure</dc:creator>
  <cp:lastModifiedBy>LE PAIR Laure</cp:lastModifiedBy>
  <cp:revision>2</cp:revision>
  <dcterms:created xsi:type="dcterms:W3CDTF">2023-11-15T15:00:00Z</dcterms:created>
  <dcterms:modified xsi:type="dcterms:W3CDTF">2023-11-15T15:00:00Z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0x010100F845AE67FD694770A9119A97FB6AF2EA0088AC4C190D7CA749BEF1D3028C27A3E7</vt:lpwstr>
  </property>
  <property fmtid="{D5CDD505-2E9C-101B-9397-08002B2CF9AE}" pid="3" name="LM_Doc_Lieu">
    <vt:lpwstr/>
  </property>
  <property fmtid="{D5CDD505-2E9C-101B-9397-08002B2CF9AE}" pid="4" name="LM_Doc_MotCle">
    <vt:lpwstr>182;#Participation|5953ff13-2a71-4609-97f2-8ead67aa7302</vt:lpwstr>
  </property>
  <property fmtid="{D5CDD505-2E9C-101B-9397-08002B2CF9AE}" pid="5" name="LM_Doc_Classement">
    <vt:lpwstr>252;#Autorisation|9469e3e6-fe48-4c27-8e4c-835eb710702a</vt:lpwstr>
  </property>
</Properties>
</file>